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1" w:rsidRDefault="009C034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9.45pt;margin-top:-14.7pt;width:50.25pt;height:48pt;z-index:251658240;visibility:visible">
            <v:imagedata r:id="rId4" o:title=""/>
          </v:shape>
        </w:pict>
      </w:r>
    </w:p>
    <w:p w:rsidR="009C0341" w:rsidRPr="00F4201B" w:rsidRDefault="009C0341" w:rsidP="00F4201B"/>
    <w:p w:rsidR="009C0341" w:rsidRPr="006B24DA" w:rsidRDefault="009C0341" w:rsidP="006B2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z w:val="28"/>
          <w:szCs w:val="28"/>
        </w:rPr>
        <w:t>Департамент образования, науки и молодежной политики</w:t>
      </w:r>
      <w:r w:rsidRPr="00F4201B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9C0341" w:rsidRPr="006B24DA" w:rsidRDefault="009C0341" w:rsidP="006B2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z w:val="28"/>
          <w:szCs w:val="28"/>
        </w:rPr>
        <w:t>П Р И К А З</w:t>
      </w:r>
    </w:p>
    <w:p w:rsidR="009C0341" w:rsidRPr="006B24DA" w:rsidRDefault="009C0341" w:rsidP="006B24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«13»  мая  2014г.</w:t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0524">
        <w:rPr>
          <w:rFonts w:ascii="Times New Roman" w:hAnsi="Times New Roman" w:cs="Times New Roman"/>
          <w:sz w:val="28"/>
          <w:szCs w:val="28"/>
          <w:u w:val="single"/>
        </w:rPr>
        <w:t>507</w:t>
      </w:r>
    </w:p>
    <w:p w:rsidR="009C0341" w:rsidRPr="00F4201B" w:rsidRDefault="009C0341" w:rsidP="006B2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z w:val="28"/>
          <w:szCs w:val="28"/>
        </w:rPr>
        <w:t>Воронеж</w:t>
      </w:r>
    </w:p>
    <w:p w:rsidR="009C0341" w:rsidRDefault="009C0341" w:rsidP="007C49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1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 утверждении формы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бланков для записи ответов</w:t>
      </w:r>
      <w:r w:rsidRPr="00F4201B">
        <w:rPr>
          <w:rFonts w:ascii="Times New Roman" w:hAnsi="Times New Roman" w:cs="Times New Roman"/>
          <w:sz w:val="28"/>
          <w:szCs w:val="28"/>
        </w:rPr>
        <w:t xml:space="preserve"> </w:t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>проведении государственной итоговой аттестации по образовательным программам основного общего  образования в форме основного государственного экзамена на территории Воронежской области</w:t>
      </w:r>
      <w:r w:rsidRPr="00F4201B">
        <w:rPr>
          <w:rFonts w:ascii="Times New Roman" w:hAnsi="Times New Roman" w:cs="Times New Roman"/>
          <w:sz w:val="28"/>
          <w:szCs w:val="28"/>
        </w:rPr>
        <w:t xml:space="preserve"> </w:t>
      </w:r>
      <w:r w:rsidRPr="00F4201B">
        <w:rPr>
          <w:rFonts w:ascii="Times New Roman" w:hAnsi="Times New Roman" w:cs="Times New Roman"/>
          <w:b/>
          <w:bCs/>
          <w:sz w:val="28"/>
          <w:szCs w:val="28"/>
        </w:rPr>
        <w:t xml:space="preserve"> в 2014 году</w:t>
      </w:r>
    </w:p>
    <w:p w:rsidR="009C0341" w:rsidRPr="00F4201B" w:rsidRDefault="009C0341" w:rsidP="00F4201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341" w:rsidRPr="00F4201B" w:rsidRDefault="009C0341" w:rsidP="00F420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4201B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 декабря 2012 года № 273-ФЗ,   Порядком   проведения государственной итоговой  аттестации по образовательным  программам основного общего образования, утвержденным приказом Министерства образования и науки Российской Федерации от 25 декабря 2013 года № 1394 (зарегистрирован Министерством юстиции Российской Федерации 03 февраля 2014г., регистрационный № 31206)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41" w:rsidRPr="00F4201B" w:rsidRDefault="009C0341" w:rsidP="00F420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201B">
        <w:rPr>
          <w:rFonts w:ascii="Times New Roman" w:hAnsi="Times New Roman" w:cs="Times New Roman"/>
          <w:spacing w:val="-4"/>
          <w:sz w:val="28"/>
          <w:szCs w:val="28"/>
        </w:rPr>
        <w:t>п р и к а з ы в а ю :</w:t>
      </w:r>
    </w:p>
    <w:p w:rsidR="009C0341" w:rsidRPr="00F4201B" w:rsidRDefault="009C0341" w:rsidP="00F420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pacing w:val="-4"/>
          <w:sz w:val="28"/>
          <w:szCs w:val="28"/>
        </w:rPr>
        <w:t xml:space="preserve">          1.  Утвердить форм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ы </w:t>
      </w:r>
      <w:r w:rsidRPr="00F42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201B">
        <w:rPr>
          <w:rFonts w:ascii="Times New Roman" w:hAnsi="Times New Roman" w:cs="Times New Roman"/>
          <w:spacing w:val="-2"/>
          <w:sz w:val="28"/>
          <w:szCs w:val="28"/>
        </w:rPr>
        <w:t>бланков для записи ответов</w:t>
      </w:r>
      <w:r w:rsidRPr="00F4201B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 образования в форме основного государственного экзамена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бланки ответов ГИА - 9</w:t>
      </w:r>
      <w:r w:rsidRPr="00F420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1B">
        <w:rPr>
          <w:rFonts w:ascii="Times New Roman" w:hAnsi="Times New Roman" w:cs="Times New Roman"/>
          <w:sz w:val="28"/>
          <w:szCs w:val="28"/>
        </w:rPr>
        <w:t>на территории Воронежской области  в 2014 году согласно приложению.</w:t>
      </w:r>
    </w:p>
    <w:p w:rsidR="009C0341" w:rsidRPr="00F4201B" w:rsidRDefault="009C0341" w:rsidP="00F420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color w:val="000000"/>
          <w:sz w:val="28"/>
          <w:szCs w:val="28"/>
        </w:rPr>
        <w:t>2. Рекомендовать руководителям органов местного самоуправления,  осуществляющих управление в сфере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201B">
        <w:rPr>
          <w:rFonts w:ascii="Times New Roman" w:hAnsi="Times New Roman" w:cs="Times New Roman"/>
          <w:color w:val="000000"/>
          <w:sz w:val="28"/>
          <w:szCs w:val="28"/>
        </w:rPr>
        <w:t xml:space="preserve"> дове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в оперативном порядке формы бланков ответов ГИА – 9 </w:t>
      </w:r>
      <w:r w:rsidRPr="00F4201B">
        <w:rPr>
          <w:rFonts w:ascii="Times New Roman" w:hAnsi="Times New Roman" w:cs="Times New Roman"/>
          <w:color w:val="000000"/>
          <w:sz w:val="28"/>
          <w:szCs w:val="28"/>
        </w:rPr>
        <w:t xml:space="preserve">до сведения руководителей образовательных организаций,  обучающихся </w:t>
      </w:r>
      <w:r w:rsidRPr="00F4201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F4201B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 их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341" w:rsidRPr="00F4201B" w:rsidRDefault="009C0341" w:rsidP="0069753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z w:val="28"/>
          <w:szCs w:val="28"/>
        </w:rPr>
        <w:t>3. Контроль за исполнением приказа возложить на заместителя руководителя департамента образования, науки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F4201B">
        <w:rPr>
          <w:rFonts w:ascii="Times New Roman" w:hAnsi="Times New Roman" w:cs="Times New Roman"/>
          <w:sz w:val="28"/>
          <w:szCs w:val="28"/>
        </w:rPr>
        <w:t>Чуева С.А.</w:t>
      </w:r>
    </w:p>
    <w:p w:rsidR="009C0341" w:rsidRDefault="009C0341" w:rsidP="00F420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41" w:rsidRDefault="009C0341" w:rsidP="00F420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41" w:rsidRDefault="009C0341" w:rsidP="00F420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41" w:rsidRPr="00F4201B" w:rsidRDefault="009C0341" w:rsidP="00F420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9C0341" w:rsidRPr="00F4201B" w:rsidRDefault="009C0341" w:rsidP="00F420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4201B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Pr="00F4201B">
        <w:tab/>
      </w:r>
      <w:r w:rsidRPr="00F4201B">
        <w:tab/>
      </w:r>
      <w:r w:rsidRPr="00F4201B">
        <w:tab/>
      </w:r>
      <w:r w:rsidRPr="00F4201B">
        <w:tab/>
      </w:r>
      <w:r w:rsidRPr="00F4201B">
        <w:tab/>
        <w:t xml:space="preserve">          </w:t>
      </w:r>
      <w:r w:rsidRPr="00F4201B">
        <w:tab/>
      </w:r>
      <w:r w:rsidRPr="00F4201B">
        <w:rPr>
          <w:rFonts w:ascii="Times New Roman" w:hAnsi="Times New Roman" w:cs="Times New Roman"/>
          <w:sz w:val="28"/>
          <w:szCs w:val="28"/>
        </w:rPr>
        <w:t xml:space="preserve">       О.Н. Мосолов</w:t>
      </w:r>
    </w:p>
    <w:p w:rsidR="009C0341" w:rsidRDefault="009C0341" w:rsidP="00F4201B">
      <w:pPr>
        <w:pStyle w:val="a"/>
        <w:ind w:right="-5"/>
        <w:rPr>
          <w:rFonts w:ascii="Times New Roman" w:hAnsi="Times New Roman" w:cs="Times New Roman"/>
        </w:rPr>
      </w:pPr>
    </w:p>
    <w:p w:rsidR="009C0341" w:rsidRPr="00F4201B" w:rsidRDefault="009C0341" w:rsidP="00F4201B">
      <w:pPr>
        <w:rPr>
          <w:lang w:eastAsia="ru-RU"/>
        </w:rPr>
      </w:pPr>
    </w:p>
    <w:p w:rsidR="009C0341" w:rsidRPr="00F4201B" w:rsidRDefault="009C0341" w:rsidP="00F4201B">
      <w:pPr>
        <w:rPr>
          <w:lang w:eastAsia="ru-RU"/>
        </w:rPr>
      </w:pPr>
    </w:p>
    <w:p w:rsidR="009C0341" w:rsidRDefault="009C0341" w:rsidP="00F4201B">
      <w:pPr>
        <w:rPr>
          <w:lang w:eastAsia="ru-RU"/>
        </w:rPr>
      </w:pPr>
    </w:p>
    <w:p w:rsidR="009C0341" w:rsidRPr="00F4201B" w:rsidRDefault="009C0341" w:rsidP="00F4201B">
      <w:pPr>
        <w:tabs>
          <w:tab w:val="left" w:pos="1410"/>
        </w:tabs>
        <w:rPr>
          <w:lang w:eastAsia="ru-RU"/>
        </w:rPr>
        <w:sectPr w:rsidR="009C0341" w:rsidRPr="00F4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341" w:rsidRDefault="009C0341" w:rsidP="00F4201B">
      <w:pPr>
        <w:pStyle w:val="a"/>
        <w:ind w:right="-5"/>
        <w:rPr>
          <w:rFonts w:cs="Times New Roman"/>
        </w:rPr>
      </w:pPr>
    </w:p>
    <w:p w:rsidR="009C0341" w:rsidRPr="00913890" w:rsidRDefault="009C0341" w:rsidP="00F4201B">
      <w:pPr>
        <w:pStyle w:val="a"/>
        <w:ind w:right="-5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13890">
        <w:rPr>
          <w:rFonts w:ascii="SchoolBook Cyr" w:hAnsi="SchoolBook Cyr" w:cs="SchoolBook Cyr"/>
          <w:sz w:val="24"/>
          <w:szCs w:val="24"/>
        </w:rPr>
        <w:t>Приложение</w:t>
      </w:r>
    </w:p>
    <w:p w:rsidR="009C0341" w:rsidRPr="00913890" w:rsidRDefault="009C0341" w:rsidP="00F4201B">
      <w:pPr>
        <w:pStyle w:val="a"/>
        <w:ind w:right="-5"/>
        <w:jc w:val="right"/>
        <w:rPr>
          <w:rFonts w:cs="Times New Roman"/>
          <w:sz w:val="24"/>
          <w:szCs w:val="24"/>
        </w:rPr>
      </w:pPr>
      <w:r w:rsidRPr="00913890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913890">
        <w:rPr>
          <w:rFonts w:ascii="SchoolBook Cyr" w:hAnsi="SchoolBook Cyr" w:cs="SchoolBook Cyr"/>
          <w:sz w:val="24"/>
          <w:szCs w:val="24"/>
        </w:rPr>
        <w:t xml:space="preserve"> к приказу департамента </w:t>
      </w:r>
    </w:p>
    <w:p w:rsidR="009C0341" w:rsidRPr="00913890" w:rsidRDefault="009C0341" w:rsidP="00F4201B">
      <w:pPr>
        <w:pStyle w:val="a"/>
        <w:ind w:right="-5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13890">
        <w:rPr>
          <w:rFonts w:ascii="SchoolBook Cyr" w:hAnsi="SchoolBook Cyr" w:cs="SchoolBook Cyr"/>
          <w:sz w:val="24"/>
          <w:szCs w:val="24"/>
        </w:rPr>
        <w:t>образования, науки и</w:t>
      </w:r>
    </w:p>
    <w:p w:rsidR="009C0341" w:rsidRPr="00913890" w:rsidRDefault="009C0341" w:rsidP="00F4201B">
      <w:pPr>
        <w:pStyle w:val="a"/>
        <w:ind w:right="-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13890">
        <w:rPr>
          <w:rFonts w:ascii="SchoolBook Cyr" w:hAnsi="SchoolBook Cyr" w:cs="SchoolBook Cyr"/>
          <w:sz w:val="24"/>
          <w:szCs w:val="24"/>
        </w:rPr>
        <w:t>молодежной политики</w:t>
      </w:r>
    </w:p>
    <w:p w:rsidR="009C0341" w:rsidRPr="00913890" w:rsidRDefault="009C0341" w:rsidP="00F4201B">
      <w:pPr>
        <w:pStyle w:val="a"/>
        <w:ind w:right="-5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13890">
        <w:rPr>
          <w:rFonts w:ascii="SchoolBook Cyr" w:hAnsi="SchoolBook Cyr" w:cs="SchoolBook Cyr"/>
          <w:sz w:val="24"/>
          <w:szCs w:val="24"/>
        </w:rPr>
        <w:t>Воронежской области</w:t>
      </w:r>
    </w:p>
    <w:p w:rsidR="009C0341" w:rsidRPr="00913890" w:rsidRDefault="009C0341" w:rsidP="00F4201B">
      <w:pPr>
        <w:pStyle w:val="a"/>
        <w:ind w:right="-5"/>
        <w:jc w:val="right"/>
        <w:rPr>
          <w:rFonts w:cs="Times New Roman"/>
          <w:sz w:val="24"/>
          <w:szCs w:val="24"/>
        </w:rPr>
      </w:pPr>
      <w:r w:rsidRPr="00913890">
        <w:rPr>
          <w:rFonts w:ascii="SchoolBook Cyr" w:hAnsi="SchoolBook Cyr" w:cs="SchoolBook Cyr"/>
          <w:sz w:val="24"/>
          <w:szCs w:val="24"/>
        </w:rPr>
        <w:t xml:space="preserve">                                                                                     от __________</w:t>
      </w:r>
      <w:r w:rsidRPr="00913890">
        <w:rPr>
          <w:sz w:val="24"/>
          <w:szCs w:val="24"/>
          <w:u w:val="single"/>
        </w:rPr>
        <w:t xml:space="preserve">   </w:t>
      </w:r>
      <w:r w:rsidRPr="00913890">
        <w:rPr>
          <w:rFonts w:ascii="SchoolBook Cyr" w:hAnsi="SchoolBook Cyr" w:cs="SchoolBook Cyr"/>
          <w:sz w:val="24"/>
          <w:szCs w:val="24"/>
        </w:rPr>
        <w:t>№ ____</w:t>
      </w:r>
    </w:p>
    <w:p w:rsidR="009C0341" w:rsidRDefault="009C0341" w:rsidP="00F4201B">
      <w:pPr>
        <w:pStyle w:val="a"/>
        <w:ind w:right="-5"/>
        <w:jc w:val="center"/>
        <w:rPr>
          <w:rFonts w:cs="Times New Roman"/>
          <w:b/>
          <w:bCs/>
        </w:rPr>
      </w:pPr>
    </w:p>
    <w:p w:rsidR="009C0341" w:rsidRDefault="009C0341" w:rsidP="00F4201B">
      <w:pPr>
        <w:pStyle w:val="a"/>
        <w:ind w:right="-5"/>
        <w:jc w:val="center"/>
        <w:rPr>
          <w:rFonts w:cs="Times New Roman"/>
          <w:b/>
          <w:bCs/>
        </w:rPr>
      </w:pPr>
    </w:p>
    <w:p w:rsidR="009C0341" w:rsidRDefault="009C0341" w:rsidP="00F4201B">
      <w:pPr>
        <w:rPr>
          <w:rFonts w:ascii="SchoolBook" w:hAnsi="SchoolBook" w:cs="SchoolBook"/>
          <w:b/>
          <w:bCs/>
          <w:sz w:val="28"/>
          <w:szCs w:val="28"/>
        </w:rPr>
      </w:pPr>
    </w:p>
    <w:p w:rsidR="009C0341" w:rsidRDefault="009C0341" w:rsidP="00F4201B">
      <w:r>
        <w:rPr>
          <w:noProof/>
          <w:lang w:eastAsia="ru-RU"/>
        </w:rPr>
        <w:pict>
          <v:shape id="Рисунок 1" o:spid="_x0000_i1025" type="#_x0000_t75" style="width:423pt;height:598.5pt;visibility:visible">
            <v:imagedata r:id="rId5" o:title=""/>
          </v:shape>
        </w:pict>
      </w:r>
    </w:p>
    <w:p w:rsidR="009C0341" w:rsidRPr="00F4201B" w:rsidRDefault="009C0341" w:rsidP="00F4201B">
      <w:pPr>
        <w:tabs>
          <w:tab w:val="left" w:pos="2535"/>
        </w:tabs>
      </w:pPr>
      <w:r>
        <w:tab/>
      </w:r>
    </w:p>
    <w:sectPr w:rsidR="009C0341" w:rsidRPr="00F4201B" w:rsidSect="00F42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1B"/>
    <w:rsid w:val="00002C09"/>
    <w:rsid w:val="000116BB"/>
    <w:rsid w:val="00013907"/>
    <w:rsid w:val="00013BC9"/>
    <w:rsid w:val="000150E3"/>
    <w:rsid w:val="0001740A"/>
    <w:rsid w:val="00020EC6"/>
    <w:rsid w:val="00033B6D"/>
    <w:rsid w:val="00034896"/>
    <w:rsid w:val="00040EBE"/>
    <w:rsid w:val="00044CD2"/>
    <w:rsid w:val="0004526D"/>
    <w:rsid w:val="0005669C"/>
    <w:rsid w:val="0006155F"/>
    <w:rsid w:val="000641B7"/>
    <w:rsid w:val="0006452B"/>
    <w:rsid w:val="00066754"/>
    <w:rsid w:val="00066D9B"/>
    <w:rsid w:val="00070B65"/>
    <w:rsid w:val="00071E19"/>
    <w:rsid w:val="0007425C"/>
    <w:rsid w:val="000853E2"/>
    <w:rsid w:val="00090EA5"/>
    <w:rsid w:val="00092C27"/>
    <w:rsid w:val="00097939"/>
    <w:rsid w:val="000A02FD"/>
    <w:rsid w:val="000A1634"/>
    <w:rsid w:val="000A3B6C"/>
    <w:rsid w:val="000A425C"/>
    <w:rsid w:val="000A666B"/>
    <w:rsid w:val="000B1B98"/>
    <w:rsid w:val="000B2F2E"/>
    <w:rsid w:val="000B5DDF"/>
    <w:rsid w:val="000C00BF"/>
    <w:rsid w:val="000C784B"/>
    <w:rsid w:val="000C7B78"/>
    <w:rsid w:val="000D444D"/>
    <w:rsid w:val="000D64E4"/>
    <w:rsid w:val="000D666F"/>
    <w:rsid w:val="000E3023"/>
    <w:rsid w:val="00114BBB"/>
    <w:rsid w:val="001203DE"/>
    <w:rsid w:val="001421A6"/>
    <w:rsid w:val="00142B3C"/>
    <w:rsid w:val="0014333A"/>
    <w:rsid w:val="0015437F"/>
    <w:rsid w:val="00154496"/>
    <w:rsid w:val="00155197"/>
    <w:rsid w:val="00166D3D"/>
    <w:rsid w:val="00170CD4"/>
    <w:rsid w:val="00172532"/>
    <w:rsid w:val="00182DCE"/>
    <w:rsid w:val="00185DD3"/>
    <w:rsid w:val="00193FFE"/>
    <w:rsid w:val="0019486E"/>
    <w:rsid w:val="00196912"/>
    <w:rsid w:val="001A13F7"/>
    <w:rsid w:val="001A2708"/>
    <w:rsid w:val="001A5D27"/>
    <w:rsid w:val="001B40F8"/>
    <w:rsid w:val="001B6A51"/>
    <w:rsid w:val="001C06C4"/>
    <w:rsid w:val="001C2106"/>
    <w:rsid w:val="001C4792"/>
    <w:rsid w:val="001D480F"/>
    <w:rsid w:val="001E0F1E"/>
    <w:rsid w:val="001E1DE9"/>
    <w:rsid w:val="001F0BEA"/>
    <w:rsid w:val="001F345A"/>
    <w:rsid w:val="001F5F51"/>
    <w:rsid w:val="001F642E"/>
    <w:rsid w:val="002011F7"/>
    <w:rsid w:val="002014A6"/>
    <w:rsid w:val="00202065"/>
    <w:rsid w:val="002059FB"/>
    <w:rsid w:val="00211ECF"/>
    <w:rsid w:val="002161F2"/>
    <w:rsid w:val="002175F9"/>
    <w:rsid w:val="00221523"/>
    <w:rsid w:val="0023081F"/>
    <w:rsid w:val="002404C9"/>
    <w:rsid w:val="00242B89"/>
    <w:rsid w:val="00243E23"/>
    <w:rsid w:val="00253A47"/>
    <w:rsid w:val="00256018"/>
    <w:rsid w:val="00261414"/>
    <w:rsid w:val="00263EE6"/>
    <w:rsid w:val="002767DD"/>
    <w:rsid w:val="002811EB"/>
    <w:rsid w:val="0028164C"/>
    <w:rsid w:val="00283910"/>
    <w:rsid w:val="0028550A"/>
    <w:rsid w:val="002913C5"/>
    <w:rsid w:val="002963CD"/>
    <w:rsid w:val="002A012E"/>
    <w:rsid w:val="002A2B34"/>
    <w:rsid w:val="002A2C04"/>
    <w:rsid w:val="002A670F"/>
    <w:rsid w:val="002A6BC9"/>
    <w:rsid w:val="002A7967"/>
    <w:rsid w:val="002B4FB8"/>
    <w:rsid w:val="002B52B2"/>
    <w:rsid w:val="002D7BC2"/>
    <w:rsid w:val="002F16BF"/>
    <w:rsid w:val="002F500A"/>
    <w:rsid w:val="002F569F"/>
    <w:rsid w:val="00300BA7"/>
    <w:rsid w:val="0030549D"/>
    <w:rsid w:val="00310AC0"/>
    <w:rsid w:val="0032694C"/>
    <w:rsid w:val="00356871"/>
    <w:rsid w:val="0036009D"/>
    <w:rsid w:val="003663A4"/>
    <w:rsid w:val="0037351D"/>
    <w:rsid w:val="0037709A"/>
    <w:rsid w:val="00380B3B"/>
    <w:rsid w:val="003838A4"/>
    <w:rsid w:val="00387862"/>
    <w:rsid w:val="003A2DF1"/>
    <w:rsid w:val="003A3104"/>
    <w:rsid w:val="003A3BB3"/>
    <w:rsid w:val="003A569F"/>
    <w:rsid w:val="003B52A5"/>
    <w:rsid w:val="003D13D2"/>
    <w:rsid w:val="003D5222"/>
    <w:rsid w:val="003E0AB9"/>
    <w:rsid w:val="003E727B"/>
    <w:rsid w:val="003F277A"/>
    <w:rsid w:val="003F417F"/>
    <w:rsid w:val="003F519B"/>
    <w:rsid w:val="00402CCA"/>
    <w:rsid w:val="00403A21"/>
    <w:rsid w:val="00411DAE"/>
    <w:rsid w:val="00420EFE"/>
    <w:rsid w:val="00451C1A"/>
    <w:rsid w:val="00455E48"/>
    <w:rsid w:val="00464CD5"/>
    <w:rsid w:val="00472A13"/>
    <w:rsid w:val="004731C1"/>
    <w:rsid w:val="00477128"/>
    <w:rsid w:val="00484C1F"/>
    <w:rsid w:val="00486E51"/>
    <w:rsid w:val="004A7FC4"/>
    <w:rsid w:val="004B43A7"/>
    <w:rsid w:val="004B43CA"/>
    <w:rsid w:val="004C051A"/>
    <w:rsid w:val="004C201D"/>
    <w:rsid w:val="004C65F8"/>
    <w:rsid w:val="004D0C9E"/>
    <w:rsid w:val="004D5F8F"/>
    <w:rsid w:val="004D79DE"/>
    <w:rsid w:val="004E146A"/>
    <w:rsid w:val="004E5E55"/>
    <w:rsid w:val="004F6329"/>
    <w:rsid w:val="00516F99"/>
    <w:rsid w:val="00517794"/>
    <w:rsid w:val="00520770"/>
    <w:rsid w:val="00521099"/>
    <w:rsid w:val="005216F7"/>
    <w:rsid w:val="00525B03"/>
    <w:rsid w:val="00527772"/>
    <w:rsid w:val="00527E3F"/>
    <w:rsid w:val="005508E4"/>
    <w:rsid w:val="00550A3D"/>
    <w:rsid w:val="00552472"/>
    <w:rsid w:val="00552E54"/>
    <w:rsid w:val="00554A14"/>
    <w:rsid w:val="0056041C"/>
    <w:rsid w:val="00560DE6"/>
    <w:rsid w:val="0056613C"/>
    <w:rsid w:val="005733C0"/>
    <w:rsid w:val="005754E8"/>
    <w:rsid w:val="00583900"/>
    <w:rsid w:val="005908F9"/>
    <w:rsid w:val="00590D3C"/>
    <w:rsid w:val="005A0140"/>
    <w:rsid w:val="005B076D"/>
    <w:rsid w:val="005B5734"/>
    <w:rsid w:val="005C63E0"/>
    <w:rsid w:val="005D667A"/>
    <w:rsid w:val="005E1736"/>
    <w:rsid w:val="005E20F1"/>
    <w:rsid w:val="005E3062"/>
    <w:rsid w:val="005E3E25"/>
    <w:rsid w:val="005F33AB"/>
    <w:rsid w:val="005F7DBE"/>
    <w:rsid w:val="006020D8"/>
    <w:rsid w:val="00603623"/>
    <w:rsid w:val="00604394"/>
    <w:rsid w:val="0061156E"/>
    <w:rsid w:val="00613CB7"/>
    <w:rsid w:val="00614106"/>
    <w:rsid w:val="00623568"/>
    <w:rsid w:val="00630E2C"/>
    <w:rsid w:val="0063431D"/>
    <w:rsid w:val="00634709"/>
    <w:rsid w:val="00641CE5"/>
    <w:rsid w:val="0064215C"/>
    <w:rsid w:val="006604C2"/>
    <w:rsid w:val="00660929"/>
    <w:rsid w:val="00664320"/>
    <w:rsid w:val="00665B29"/>
    <w:rsid w:val="00667483"/>
    <w:rsid w:val="00667654"/>
    <w:rsid w:val="00673291"/>
    <w:rsid w:val="006735CA"/>
    <w:rsid w:val="00675B5F"/>
    <w:rsid w:val="006766D7"/>
    <w:rsid w:val="006773A7"/>
    <w:rsid w:val="0068093C"/>
    <w:rsid w:val="00682B2C"/>
    <w:rsid w:val="00691767"/>
    <w:rsid w:val="00697534"/>
    <w:rsid w:val="006A4A0F"/>
    <w:rsid w:val="006A5035"/>
    <w:rsid w:val="006A7BC4"/>
    <w:rsid w:val="006B24DA"/>
    <w:rsid w:val="006B490B"/>
    <w:rsid w:val="006C1260"/>
    <w:rsid w:val="006E40C5"/>
    <w:rsid w:val="006E5BEC"/>
    <w:rsid w:val="006E6A4E"/>
    <w:rsid w:val="006F0BCB"/>
    <w:rsid w:val="006F4437"/>
    <w:rsid w:val="006F4674"/>
    <w:rsid w:val="007041E0"/>
    <w:rsid w:val="0070546F"/>
    <w:rsid w:val="00711797"/>
    <w:rsid w:val="00715AED"/>
    <w:rsid w:val="0071726B"/>
    <w:rsid w:val="007214DF"/>
    <w:rsid w:val="00724783"/>
    <w:rsid w:val="00726099"/>
    <w:rsid w:val="007278C4"/>
    <w:rsid w:val="00734DA8"/>
    <w:rsid w:val="00737374"/>
    <w:rsid w:val="0074155B"/>
    <w:rsid w:val="00746142"/>
    <w:rsid w:val="0074775A"/>
    <w:rsid w:val="00750943"/>
    <w:rsid w:val="0075252D"/>
    <w:rsid w:val="00754CD7"/>
    <w:rsid w:val="00764B67"/>
    <w:rsid w:val="00773675"/>
    <w:rsid w:val="00775110"/>
    <w:rsid w:val="007770F0"/>
    <w:rsid w:val="00784B6B"/>
    <w:rsid w:val="007A09F5"/>
    <w:rsid w:val="007B0283"/>
    <w:rsid w:val="007B3F4A"/>
    <w:rsid w:val="007B71DC"/>
    <w:rsid w:val="007C0090"/>
    <w:rsid w:val="007C03AB"/>
    <w:rsid w:val="007C491A"/>
    <w:rsid w:val="007C6223"/>
    <w:rsid w:val="007D4187"/>
    <w:rsid w:val="007D45CD"/>
    <w:rsid w:val="007E0524"/>
    <w:rsid w:val="007E303D"/>
    <w:rsid w:val="00801C0F"/>
    <w:rsid w:val="0080440C"/>
    <w:rsid w:val="00807147"/>
    <w:rsid w:val="0081323C"/>
    <w:rsid w:val="0081673F"/>
    <w:rsid w:val="008217A7"/>
    <w:rsid w:val="00825A1F"/>
    <w:rsid w:val="00831CE5"/>
    <w:rsid w:val="00832A4D"/>
    <w:rsid w:val="00832E21"/>
    <w:rsid w:val="00833623"/>
    <w:rsid w:val="00841AA1"/>
    <w:rsid w:val="00862CA4"/>
    <w:rsid w:val="008636C9"/>
    <w:rsid w:val="008712EA"/>
    <w:rsid w:val="00874716"/>
    <w:rsid w:val="00875877"/>
    <w:rsid w:val="00881D2E"/>
    <w:rsid w:val="00892DB5"/>
    <w:rsid w:val="00897C8C"/>
    <w:rsid w:val="008B486F"/>
    <w:rsid w:val="008B63DE"/>
    <w:rsid w:val="008C5C26"/>
    <w:rsid w:val="008C6D16"/>
    <w:rsid w:val="008D0F08"/>
    <w:rsid w:val="008D783C"/>
    <w:rsid w:val="00904369"/>
    <w:rsid w:val="00913790"/>
    <w:rsid w:val="00913890"/>
    <w:rsid w:val="009141D8"/>
    <w:rsid w:val="00917AED"/>
    <w:rsid w:val="00925CFD"/>
    <w:rsid w:val="009316E4"/>
    <w:rsid w:val="009326AC"/>
    <w:rsid w:val="00933AA2"/>
    <w:rsid w:val="00936682"/>
    <w:rsid w:val="00941833"/>
    <w:rsid w:val="00952A71"/>
    <w:rsid w:val="009614ED"/>
    <w:rsid w:val="00971679"/>
    <w:rsid w:val="0097645D"/>
    <w:rsid w:val="009771CA"/>
    <w:rsid w:val="009830DE"/>
    <w:rsid w:val="009A26C9"/>
    <w:rsid w:val="009C0341"/>
    <w:rsid w:val="009C3FB3"/>
    <w:rsid w:val="009C73AC"/>
    <w:rsid w:val="009D1EF7"/>
    <w:rsid w:val="009D5043"/>
    <w:rsid w:val="009E10D6"/>
    <w:rsid w:val="009E3312"/>
    <w:rsid w:val="009F6FAE"/>
    <w:rsid w:val="00A14E48"/>
    <w:rsid w:val="00A155E1"/>
    <w:rsid w:val="00A1569F"/>
    <w:rsid w:val="00A21A32"/>
    <w:rsid w:val="00A25993"/>
    <w:rsid w:val="00A26DFE"/>
    <w:rsid w:val="00A26E3A"/>
    <w:rsid w:val="00A30443"/>
    <w:rsid w:val="00A305B3"/>
    <w:rsid w:val="00A375D6"/>
    <w:rsid w:val="00A40E1B"/>
    <w:rsid w:val="00A41736"/>
    <w:rsid w:val="00A51172"/>
    <w:rsid w:val="00A76469"/>
    <w:rsid w:val="00A771F4"/>
    <w:rsid w:val="00A83909"/>
    <w:rsid w:val="00A8456A"/>
    <w:rsid w:val="00A93878"/>
    <w:rsid w:val="00A93A39"/>
    <w:rsid w:val="00A972F3"/>
    <w:rsid w:val="00AA1443"/>
    <w:rsid w:val="00AA6B51"/>
    <w:rsid w:val="00AA74D7"/>
    <w:rsid w:val="00AB422E"/>
    <w:rsid w:val="00AC5925"/>
    <w:rsid w:val="00AD43B1"/>
    <w:rsid w:val="00AD53E9"/>
    <w:rsid w:val="00AD6B98"/>
    <w:rsid w:val="00AD732D"/>
    <w:rsid w:val="00AE779D"/>
    <w:rsid w:val="00B05012"/>
    <w:rsid w:val="00B24830"/>
    <w:rsid w:val="00B31B42"/>
    <w:rsid w:val="00B321C2"/>
    <w:rsid w:val="00B33C3C"/>
    <w:rsid w:val="00B33FEE"/>
    <w:rsid w:val="00B401AF"/>
    <w:rsid w:val="00B4196A"/>
    <w:rsid w:val="00B4228B"/>
    <w:rsid w:val="00B5422F"/>
    <w:rsid w:val="00B60635"/>
    <w:rsid w:val="00B703F4"/>
    <w:rsid w:val="00B7387C"/>
    <w:rsid w:val="00B77F9A"/>
    <w:rsid w:val="00B81B36"/>
    <w:rsid w:val="00B8435C"/>
    <w:rsid w:val="00B97A2D"/>
    <w:rsid w:val="00BA7F81"/>
    <w:rsid w:val="00BB53C4"/>
    <w:rsid w:val="00BC2855"/>
    <w:rsid w:val="00BD68D3"/>
    <w:rsid w:val="00BE3B01"/>
    <w:rsid w:val="00BE4216"/>
    <w:rsid w:val="00BE7CC1"/>
    <w:rsid w:val="00C012F6"/>
    <w:rsid w:val="00C0697C"/>
    <w:rsid w:val="00C1234D"/>
    <w:rsid w:val="00C13610"/>
    <w:rsid w:val="00C20C41"/>
    <w:rsid w:val="00C32F66"/>
    <w:rsid w:val="00C34FB5"/>
    <w:rsid w:val="00C369E5"/>
    <w:rsid w:val="00C41DC4"/>
    <w:rsid w:val="00C452F0"/>
    <w:rsid w:val="00C5185F"/>
    <w:rsid w:val="00C57A4D"/>
    <w:rsid w:val="00C62340"/>
    <w:rsid w:val="00C67754"/>
    <w:rsid w:val="00C7125F"/>
    <w:rsid w:val="00C718D2"/>
    <w:rsid w:val="00C80251"/>
    <w:rsid w:val="00C80356"/>
    <w:rsid w:val="00C8161C"/>
    <w:rsid w:val="00C82115"/>
    <w:rsid w:val="00C83B48"/>
    <w:rsid w:val="00C86507"/>
    <w:rsid w:val="00C91075"/>
    <w:rsid w:val="00CA243D"/>
    <w:rsid w:val="00CA3533"/>
    <w:rsid w:val="00CB6443"/>
    <w:rsid w:val="00CB7157"/>
    <w:rsid w:val="00CC04E4"/>
    <w:rsid w:val="00CC548A"/>
    <w:rsid w:val="00CC61DB"/>
    <w:rsid w:val="00CD18D1"/>
    <w:rsid w:val="00CD6063"/>
    <w:rsid w:val="00CE1FE1"/>
    <w:rsid w:val="00CE511B"/>
    <w:rsid w:val="00CF0234"/>
    <w:rsid w:val="00CF5348"/>
    <w:rsid w:val="00D07171"/>
    <w:rsid w:val="00D1559A"/>
    <w:rsid w:val="00D2061E"/>
    <w:rsid w:val="00D2690E"/>
    <w:rsid w:val="00D30EA5"/>
    <w:rsid w:val="00D31836"/>
    <w:rsid w:val="00D514FB"/>
    <w:rsid w:val="00D5670F"/>
    <w:rsid w:val="00D57011"/>
    <w:rsid w:val="00D57BD6"/>
    <w:rsid w:val="00D72F7E"/>
    <w:rsid w:val="00D74597"/>
    <w:rsid w:val="00D751C0"/>
    <w:rsid w:val="00D76690"/>
    <w:rsid w:val="00D7720A"/>
    <w:rsid w:val="00D7738D"/>
    <w:rsid w:val="00D82675"/>
    <w:rsid w:val="00D85386"/>
    <w:rsid w:val="00D95D5E"/>
    <w:rsid w:val="00DA0584"/>
    <w:rsid w:val="00DA1772"/>
    <w:rsid w:val="00DA4C58"/>
    <w:rsid w:val="00DA4F9B"/>
    <w:rsid w:val="00DC5ED0"/>
    <w:rsid w:val="00DC6E6D"/>
    <w:rsid w:val="00DD4096"/>
    <w:rsid w:val="00DD4886"/>
    <w:rsid w:val="00DD4C6B"/>
    <w:rsid w:val="00DE48DD"/>
    <w:rsid w:val="00DE6959"/>
    <w:rsid w:val="00E02D21"/>
    <w:rsid w:val="00E04964"/>
    <w:rsid w:val="00E07832"/>
    <w:rsid w:val="00E07AB1"/>
    <w:rsid w:val="00E07AC5"/>
    <w:rsid w:val="00E104E5"/>
    <w:rsid w:val="00E11A22"/>
    <w:rsid w:val="00E260E9"/>
    <w:rsid w:val="00E26C7D"/>
    <w:rsid w:val="00E30A6D"/>
    <w:rsid w:val="00E405FF"/>
    <w:rsid w:val="00E4698A"/>
    <w:rsid w:val="00E61279"/>
    <w:rsid w:val="00E620DA"/>
    <w:rsid w:val="00E7764F"/>
    <w:rsid w:val="00E91F88"/>
    <w:rsid w:val="00EA110D"/>
    <w:rsid w:val="00EA4098"/>
    <w:rsid w:val="00EA4ADF"/>
    <w:rsid w:val="00EA5157"/>
    <w:rsid w:val="00EA559B"/>
    <w:rsid w:val="00EB66FB"/>
    <w:rsid w:val="00ED1173"/>
    <w:rsid w:val="00ED4C71"/>
    <w:rsid w:val="00ED5BC9"/>
    <w:rsid w:val="00EE7BAA"/>
    <w:rsid w:val="00EF3169"/>
    <w:rsid w:val="00EF4912"/>
    <w:rsid w:val="00EF75BC"/>
    <w:rsid w:val="00F077BD"/>
    <w:rsid w:val="00F12761"/>
    <w:rsid w:val="00F15728"/>
    <w:rsid w:val="00F15876"/>
    <w:rsid w:val="00F160E4"/>
    <w:rsid w:val="00F202BF"/>
    <w:rsid w:val="00F21F7C"/>
    <w:rsid w:val="00F31564"/>
    <w:rsid w:val="00F33A5B"/>
    <w:rsid w:val="00F358B9"/>
    <w:rsid w:val="00F4201B"/>
    <w:rsid w:val="00F54D95"/>
    <w:rsid w:val="00F61D2A"/>
    <w:rsid w:val="00F65273"/>
    <w:rsid w:val="00F71232"/>
    <w:rsid w:val="00F74E0B"/>
    <w:rsid w:val="00F772B0"/>
    <w:rsid w:val="00F815FD"/>
    <w:rsid w:val="00F91843"/>
    <w:rsid w:val="00F943DD"/>
    <w:rsid w:val="00F97BD9"/>
    <w:rsid w:val="00FA54FE"/>
    <w:rsid w:val="00FA7305"/>
    <w:rsid w:val="00FB1663"/>
    <w:rsid w:val="00FC1E3E"/>
    <w:rsid w:val="00FD4BC7"/>
    <w:rsid w:val="00FD50D6"/>
    <w:rsid w:val="00FE3AA1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.Название подразделения"/>
    <w:uiPriority w:val="99"/>
    <w:rsid w:val="00F4201B"/>
    <w:rPr>
      <w:rFonts w:ascii="SchoolBook" w:eastAsia="Times New Roman" w:hAnsi="SchoolBook" w:cs="SchoolBook"/>
      <w:sz w:val="28"/>
      <w:szCs w:val="28"/>
    </w:rPr>
  </w:style>
  <w:style w:type="paragraph" w:styleId="NoSpacing">
    <w:name w:val="No Spacing"/>
    <w:uiPriority w:val="99"/>
    <w:qFormat/>
    <w:rsid w:val="00F4201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374</Words>
  <Characters>2132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Dorohova</cp:lastModifiedBy>
  <cp:revision>8</cp:revision>
  <cp:lastPrinted>2014-05-12T07:11:00Z</cp:lastPrinted>
  <dcterms:created xsi:type="dcterms:W3CDTF">2014-05-11T09:21:00Z</dcterms:created>
  <dcterms:modified xsi:type="dcterms:W3CDTF">2014-05-14T06:43:00Z</dcterms:modified>
</cp:coreProperties>
</file>